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0A" w:rsidRDefault="0015390A">
      <w:pPr>
        <w:rPr>
          <w:rFonts w:ascii="Tahoma" w:hAnsi="Tahoma" w:cs="Tahoma"/>
          <w:color w:val="FFFFFF"/>
          <w:sz w:val="18"/>
          <w:szCs w:val="18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-1.4pt;margin-top:-.3pt;width:544.7pt;height:54.3pt;z-index:-251669504" fillcolor="#d8d8d8" stroked="f" strokeweight="1pt">
            <v:shadow color="#868686"/>
          </v:shape>
        </w:pict>
      </w:r>
      <w:r>
        <w:rPr>
          <w:noProof/>
        </w:rPr>
        <w:pict>
          <v:shape id="_x0000_s1027" type="#_x0000_t109" style="position:absolute;margin-left:-1.4pt;margin-top:37.55pt;width:169.5pt;height:218.5pt;z-index:251649024" strokeweight="1pt">
            <v:shadow color="#868686"/>
          </v:shape>
        </w:pict>
      </w:r>
      <w:r>
        <w:rPr>
          <w:noProof/>
        </w:rPr>
        <w:pict>
          <v:rect id="_x0000_s1028" style="position:absolute;margin-left:-1.4pt;margin-top:-.3pt;width:544.7pt;height:19.4pt;z-index:-251668480" fillcolor="#95b3d7" strokecolor="#4f81bd" strokeweight="1pt">
            <v:fill color2="fill darken(153)" angle="-135" focusposition=".5,.5" focussize="" method="linear sigma" focus="100%" type="gradient"/>
            <v:shadow on="t" type="perspective" color="#243f60" offset="1pt" offset2="-3pt"/>
          </v:rect>
        </w:pict>
      </w:r>
      <w:r>
        <w:rPr>
          <w:rFonts w:ascii="Tahoma" w:hAnsi="Tahoma" w:cs="Tahoma"/>
          <w:b/>
          <w:bCs/>
          <w:color w:val="FFFFFF"/>
        </w:rPr>
        <w:t xml:space="preserve"> </w:t>
      </w:r>
      <w:r>
        <w:rPr>
          <w:rFonts w:ascii="Tahoma" w:hAnsi="Tahoma" w:cs="Tahoma"/>
          <w:b/>
          <w:bCs/>
          <w:color w:val="FFFFFF"/>
          <w:sz w:val="26"/>
          <w:szCs w:val="26"/>
        </w:rPr>
        <w:t>Architecture &amp; Construction Cluster</w:t>
      </w:r>
      <w:r w:rsidRPr="00B3491F">
        <w:rPr>
          <w:rFonts w:ascii="Tahoma" w:hAnsi="Tahoma" w:cs="Tahoma"/>
          <w:color w:val="FFFFFF"/>
          <w:sz w:val="20"/>
          <w:szCs w:val="20"/>
        </w:rPr>
        <w:t xml:space="preserve">                </w:t>
      </w:r>
      <w:smartTag w:uri="urn:schemas-microsoft-com:office:smarttags" w:element="place">
        <w:smartTag w:uri="urn:schemas-microsoft-com:office:smarttags" w:element="PlaceName">
          <w:r>
            <w:rPr>
              <w:rFonts w:ascii="Tahoma" w:hAnsi="Tahoma" w:cs="Tahoma"/>
              <w:color w:val="FFFFFF"/>
              <w:sz w:val="20"/>
              <w:szCs w:val="20"/>
            </w:rPr>
            <w:t>Veterans</w:t>
          </w:r>
        </w:smartTag>
        <w:r>
          <w:rPr>
            <w:rFonts w:ascii="Tahoma" w:hAnsi="Tahoma" w:cs="Tahoma"/>
            <w:color w:val="FFFFFF"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Tahoma" w:hAnsi="Tahoma" w:cs="Tahoma"/>
              <w:color w:val="FFFFFF"/>
              <w:sz w:val="20"/>
              <w:szCs w:val="20"/>
            </w:rPr>
            <w:t>Memorial</w:t>
          </w:r>
        </w:smartTag>
        <w:r>
          <w:rPr>
            <w:rFonts w:ascii="Tahoma" w:hAnsi="Tahoma" w:cs="Tahoma"/>
            <w:color w:val="FFFFFF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Tahoma" w:hAnsi="Tahoma" w:cs="Tahoma"/>
              <w:color w:val="FFFFFF"/>
              <w:sz w:val="20"/>
              <w:szCs w:val="20"/>
            </w:rPr>
            <w:t>High School</w:t>
          </w:r>
        </w:smartTag>
      </w:smartTag>
      <w:r>
        <w:rPr>
          <w:rFonts w:ascii="Tahoma" w:hAnsi="Tahoma" w:cs="Tahoma"/>
          <w:color w:val="FFFFFF"/>
          <w:sz w:val="20"/>
          <w:szCs w:val="20"/>
        </w:rPr>
        <w:t xml:space="preserve"> </w:t>
      </w:r>
      <w:r>
        <w:rPr>
          <w:rFonts w:ascii="Tahoma" w:hAnsi="Tahoma" w:cs="Tahoma"/>
          <w:color w:val="FFFFFF"/>
          <w:sz w:val="20"/>
          <w:szCs w:val="20"/>
        </w:rPr>
        <w:tab/>
      </w:r>
      <w:r>
        <w:rPr>
          <w:rFonts w:ascii="Tahoma" w:hAnsi="Tahoma" w:cs="Tahoma"/>
          <w:color w:val="FFFFFF"/>
          <w:sz w:val="20"/>
          <w:szCs w:val="20"/>
        </w:rPr>
        <w:tab/>
        <w:t xml:space="preserve">    Mrs. Araujo</w:t>
      </w:r>
      <w:r>
        <w:rPr>
          <w:rFonts w:ascii="Tahoma" w:hAnsi="Tahoma" w:cs="Tahoma"/>
          <w:b/>
          <w:bCs/>
          <w:color w:val="FFFFFF"/>
          <w:sz w:val="20"/>
          <w:szCs w:val="20"/>
        </w:rPr>
        <w:tab/>
      </w:r>
      <w:r>
        <w:rPr>
          <w:rFonts w:ascii="Tahoma" w:hAnsi="Tahoma" w:cs="Tahoma"/>
          <w:b/>
          <w:bCs/>
          <w:color w:val="FFFFFF"/>
          <w:sz w:val="20"/>
          <w:szCs w:val="20"/>
        </w:rPr>
        <w:tab/>
      </w:r>
      <w:r>
        <w:rPr>
          <w:rFonts w:ascii="Tahoma" w:hAnsi="Tahoma" w:cs="Tahoma"/>
          <w:b/>
          <w:bCs/>
          <w:color w:val="FFFFFF"/>
          <w:sz w:val="20"/>
          <w:szCs w:val="20"/>
        </w:rPr>
        <w:tab/>
      </w:r>
      <w:r>
        <w:rPr>
          <w:rFonts w:ascii="Tahoma" w:hAnsi="Tahoma" w:cs="Tahoma"/>
          <w:b/>
          <w:bCs/>
          <w:color w:val="FFFFFF"/>
          <w:sz w:val="20"/>
          <w:szCs w:val="20"/>
        </w:rPr>
        <w:tab/>
      </w:r>
      <w:r>
        <w:rPr>
          <w:rFonts w:ascii="Tahoma" w:hAnsi="Tahoma" w:cs="Tahoma"/>
          <w:b/>
          <w:bCs/>
          <w:color w:val="FFFFFF"/>
          <w:sz w:val="20"/>
          <w:szCs w:val="20"/>
        </w:rPr>
        <w:tab/>
      </w:r>
    </w:p>
    <w:p w:rsidR="0015390A" w:rsidRDefault="0015390A">
      <w:pPr>
        <w:rPr>
          <w:rFonts w:ascii="Tahoma" w:hAnsi="Tahoma" w:cs="Tahoma"/>
          <w:color w:val="FFFFFF"/>
          <w:sz w:val="18"/>
          <w:szCs w:val="18"/>
        </w:rPr>
      </w:pPr>
      <w:r>
        <w:rPr>
          <w:noProof/>
        </w:rPr>
        <w:pict>
          <v:shape id="_x0000_s1029" type="#_x0000_t109" style="position:absolute;margin-left:220.4pt;margin-top:19pt;width:54.75pt;height:18.8pt;z-index:-251664384" fillcolor="#bfbfbf" stroked="f" strokeweight="1pt">
            <v:shadow color="#868686"/>
          </v:shape>
        </w:pict>
      </w:r>
      <w:r>
        <w:rPr>
          <w:noProof/>
        </w:rPr>
        <w:pict>
          <v:shape id="_x0000_s1030" type="#_x0000_t109" style="position:absolute;margin-left:279.7pt;margin-top:19pt;width:53.25pt;height:18.8pt;z-index:-251665408" fillcolor="#bfbfbf" stroked="f" strokeweight="1pt">
            <v:shadow color="#868686"/>
          </v:shape>
        </w:pict>
      </w:r>
      <w:r>
        <w:rPr>
          <w:noProof/>
        </w:rPr>
        <w:pict>
          <v:shape id="_x0000_s1031" type="#_x0000_t109" style="position:absolute;margin-left:174.6pt;margin-top:19.55pt;width:39.8pt;height:18.8pt;z-index:-251666432" stroked="f" strokeweight="1pt">
            <v:shadow color="#868686"/>
          </v:shape>
        </w:pict>
      </w:r>
    </w:p>
    <w:p w:rsidR="0015390A" w:rsidRDefault="0015390A">
      <w:pPr>
        <w:rPr>
          <w:rFonts w:ascii="Tahoma" w:hAnsi="Tahoma" w:cs="Tahoma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1.4pt;margin-top:221.8pt;width:169.5pt;height:0;z-index:251659264" o:connectortype="straight" strokecolor="#4f81bd" strokeweight="1pt">
            <v:shadow type="perspective" color="#243f60" offset="1pt" offset2="-3pt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1.4pt;margin-top:221.8pt;width:169.5pt;height:23.15pt;z-index:251656192" fillcolor="#d8d8d8" stroked="f" strokecolor="#4f81bd" strokeweight="2pt">
            <v:fill rotate="t"/>
            <v:shadow type="perspective" color="#243f60" offset="1pt" offset2="-3pt"/>
            <v:textbox style="mso-next-textbox:#_x0000_s1033">
              <w:txbxContent>
                <w:p w:rsidR="0015390A" w:rsidRDefault="0015390A" w:rsidP="001C6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hell Dlg" w:hAnsi="MS Shell Dlg" w:cs="MS Shell Dlg"/>
                      <w:sz w:val="17"/>
                      <w:szCs w:val="17"/>
                    </w:rPr>
                  </w:pPr>
                  <w:r w:rsidRPr="001C65D0">
                    <w:rPr>
                      <w:rFonts w:ascii="Tahoma" w:hAnsi="Tahoma" w:cs="Tahoma"/>
                    </w:rPr>
                    <w:t>Information</w:t>
                  </w:r>
                  <w:r>
                    <w:t xml:space="preserve">              </w:t>
                  </w:r>
                  <w:r>
                    <w:tab/>
                    <w:t xml:space="preserve">             </w:t>
                  </w:r>
                  <w:r w:rsidRPr="001C65D0">
                    <w:rPr>
                      <w:rFonts w:ascii="Wingdings" w:hAnsi="Wingdings" w:cs="Wingdings"/>
                      <w:sz w:val="26"/>
                      <w:szCs w:val="26"/>
                    </w:rPr>
                    <w:t></w:t>
                  </w:r>
                </w:p>
                <w:p w:rsidR="0015390A" w:rsidRDefault="0015390A"/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457.85pt;margin-top:36.6pt;width:82.1pt;height:18.75pt;z-index:251653120" fillcolor="#95b3d7" strokecolor="#4f81bd" strokeweight="1pt">
            <v:fill color2="#4f81bd" focus="50%" type="gradient"/>
            <v:shadow on="t" type="perspective" color="#243f60" offset="1pt" offset2="-3pt"/>
            <v:textbox>
              <w:txbxContent>
                <w:p w:rsidR="0015390A" w:rsidRPr="0071171C" w:rsidRDefault="0015390A">
                  <w:pPr>
                    <w:rPr>
                      <w:rFonts w:ascii="Tahoma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71171C">
                    <w:rPr>
                      <w:rFonts w:ascii="Tahoma" w:hAnsi="Tahoma" w:cs="Tahoma"/>
                      <w:b/>
                      <w:bCs/>
                      <w:color w:val="FFFFFF"/>
                      <w:sz w:val="18"/>
                      <w:szCs w:val="18"/>
                    </w:rPr>
                    <w:t>Student 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183.3pt;margin-top:38pt;width:262.15pt;height:20.5pt;z-index:251655168" stroked="f">
            <v:textbox>
              <w:txbxContent>
                <w:p w:rsidR="0015390A" w:rsidRPr="0071171C" w:rsidRDefault="0015390A">
                  <w:pPr>
                    <w:rPr>
                      <w:color w:val="A6A6A6"/>
                    </w:rPr>
                  </w:pPr>
                  <w:r w:rsidRPr="0071171C">
                    <w:rPr>
                      <w:color w:val="A6A6A6"/>
                    </w:rPr>
                    <w:t>_____________________________________________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109" style="position:absolute;margin-left:174.6pt;margin-top:33.45pt;width:368.7pt;height:28.8pt;z-index:-251662336" fillcolor="#d8d8d8" stroked="f" strokeweight="1pt">
            <v:shadow color="#868686"/>
          </v:shape>
        </w:pic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044672">
        <w:rPr>
          <w:rFonts w:ascii="Tahoma" w:hAnsi="Tahoma" w:cs="Tahoma"/>
        </w:rPr>
        <w:t>Info</w:t>
      </w:r>
      <w:r>
        <w:rPr>
          <w:rFonts w:ascii="Tahoma" w:hAnsi="Tahoma" w:cs="Tahoma"/>
        </w:rPr>
        <w:tab/>
        <w:t xml:space="preserve">   </w:t>
      </w:r>
      <w:r w:rsidRPr="00044672">
        <w:rPr>
          <w:rFonts w:ascii="Tahoma" w:hAnsi="Tahoma" w:cs="Tahoma"/>
          <w:color w:val="808080"/>
        </w:rPr>
        <w:t>Favorite</w:t>
      </w:r>
      <w:r>
        <w:rPr>
          <w:rFonts w:ascii="Tahoma" w:hAnsi="Tahoma" w:cs="Tahoma"/>
          <w:color w:val="808080"/>
        </w:rPr>
        <w:t>s    Schedule</w:t>
      </w:r>
    </w:p>
    <w:p w:rsidR="0015390A" w:rsidRPr="003A5C6C" w:rsidRDefault="0015390A" w:rsidP="003A5C6C">
      <w:pPr>
        <w:rPr>
          <w:rFonts w:ascii="Tahoma" w:hAnsi="Tahoma" w:cs="Tahoma"/>
        </w:rPr>
      </w:pPr>
    </w:p>
    <w:p w:rsidR="0015390A" w:rsidRPr="003A5C6C" w:rsidRDefault="0015390A" w:rsidP="003A5C6C">
      <w:pPr>
        <w:rPr>
          <w:rFonts w:ascii="Tahoma" w:hAnsi="Tahoma" w:cs="Tahoma"/>
        </w:rPr>
      </w:pPr>
      <w:r>
        <w:rPr>
          <w:noProof/>
        </w:rPr>
        <w:pict>
          <v:shape id="_x0000_s1037" type="#_x0000_t202" style="position:absolute;margin-left:174.6pt;margin-top:21.45pt;width:368.7pt;height:133.5pt;z-index:251664384">
            <v:textbox>
              <w:txbxContent>
                <w:p w:rsidR="0015390A" w:rsidRDefault="0015390A" w:rsidP="003A5C6C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MS Shell Dlg" w:hAnsi="MS Shell Dlg" w:cs="MS Shell Dlg"/>
                      <w:sz w:val="17"/>
                      <w:szCs w:val="17"/>
                    </w:rPr>
                    <w:t xml:space="preserve"> </w:t>
                  </w:r>
                  <w:r w:rsidRPr="00E46114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6" type="#_x0000_t75" alt="facebook silhouette.bmp" style="width:15pt;height:12.75pt;visibility:visible">
                        <v:imagedata r:id="rId6" o:title=""/>
                      </v:shape>
                    </w:pict>
                  </w:r>
                  <w:r>
                    <w:rPr>
                      <w:rFonts w:ascii="MS Shell Dlg" w:hAnsi="MS Shell Dlg" w:cs="MS Shell Dlg"/>
                      <w:sz w:val="17"/>
                      <w:szCs w:val="17"/>
                    </w:rPr>
                    <w:t xml:space="preserve">   </w:t>
                  </w:r>
                  <w:r>
                    <w:t>All about me:</w:t>
                  </w:r>
                </w:p>
                <w:p w:rsidR="0015390A" w:rsidRDefault="0015390A" w:rsidP="00C72063">
                  <w:pPr>
                    <w:autoSpaceDE w:val="0"/>
                    <w:autoSpaceDN w:val="0"/>
                    <w:adjustRightInd w:val="0"/>
                    <w:spacing w:after="120" w:line="240" w:lineRule="auto"/>
                  </w:pPr>
                  <w:r>
                    <w:t xml:space="preserve">           ___________________________________________________________</w:t>
                  </w:r>
                </w:p>
                <w:p w:rsidR="0015390A" w:rsidRDefault="0015390A" w:rsidP="00C72063">
                  <w:pPr>
                    <w:autoSpaceDE w:val="0"/>
                    <w:autoSpaceDN w:val="0"/>
                    <w:adjustRightInd w:val="0"/>
                    <w:spacing w:after="120" w:line="240" w:lineRule="auto"/>
                  </w:pPr>
                  <w:r>
                    <w:t xml:space="preserve">           ___________________________________________________________</w:t>
                  </w:r>
                </w:p>
                <w:p w:rsidR="0015390A" w:rsidRDefault="0015390A" w:rsidP="00C72063">
                  <w:pPr>
                    <w:autoSpaceDE w:val="0"/>
                    <w:autoSpaceDN w:val="0"/>
                    <w:adjustRightInd w:val="0"/>
                    <w:spacing w:after="120" w:line="240" w:lineRule="auto"/>
                  </w:pPr>
                  <w:r>
                    <w:t xml:space="preserve">           ___________________________________________________________</w:t>
                  </w:r>
                </w:p>
                <w:p w:rsidR="0015390A" w:rsidRDefault="0015390A" w:rsidP="00C72063">
                  <w:pPr>
                    <w:autoSpaceDE w:val="0"/>
                    <w:autoSpaceDN w:val="0"/>
                    <w:adjustRightInd w:val="0"/>
                    <w:spacing w:after="120" w:line="240" w:lineRule="auto"/>
                  </w:pPr>
                  <w:r>
                    <w:t xml:space="preserve">           ___________________________________________________________</w:t>
                  </w:r>
                </w:p>
                <w:p w:rsidR="0015390A" w:rsidRDefault="0015390A" w:rsidP="00C72063">
                  <w:pPr>
                    <w:autoSpaceDE w:val="0"/>
                    <w:autoSpaceDN w:val="0"/>
                    <w:adjustRightInd w:val="0"/>
                    <w:spacing w:after="120" w:line="240" w:lineRule="auto"/>
                  </w:pPr>
                  <w:r>
                    <w:t xml:space="preserve">           ___________________________________________________________</w:t>
                  </w:r>
                </w:p>
                <w:p w:rsidR="0015390A" w:rsidRDefault="0015390A" w:rsidP="003A5C6C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</w:p>
              </w:txbxContent>
            </v:textbox>
          </v:shape>
        </w:pict>
      </w:r>
    </w:p>
    <w:p w:rsidR="0015390A" w:rsidRPr="003A5C6C" w:rsidRDefault="0015390A" w:rsidP="003A5C6C">
      <w:pPr>
        <w:rPr>
          <w:rFonts w:ascii="Tahoma" w:hAnsi="Tahoma" w:cs="Tahoma"/>
        </w:rPr>
      </w:pPr>
    </w:p>
    <w:p w:rsidR="0015390A" w:rsidRDefault="0015390A" w:rsidP="003A5C6C">
      <w:pPr>
        <w:rPr>
          <w:rFonts w:ascii="Tahoma" w:hAnsi="Tahoma" w:cs="Tahoma"/>
        </w:rPr>
      </w:pPr>
    </w:p>
    <w:p w:rsidR="0015390A" w:rsidRDefault="0015390A" w:rsidP="003A5C6C">
      <w:pPr>
        <w:rPr>
          <w:rFonts w:ascii="Tahoma" w:hAnsi="Tahoma" w:cs="Tahoma"/>
        </w:rPr>
      </w:pPr>
    </w:p>
    <w:p w:rsidR="0015390A" w:rsidRPr="003A5C6C" w:rsidRDefault="0015390A" w:rsidP="003A5C6C">
      <w:pPr>
        <w:jc w:val="center"/>
        <w:rPr>
          <w:rFonts w:ascii="Tahoma" w:hAnsi="Tahoma" w:cs="Tahoma"/>
        </w:rPr>
      </w:pPr>
      <w:r>
        <w:rPr>
          <w:noProof/>
        </w:rPr>
        <w:pict>
          <v:shape id="_x0000_s1038" type="#_x0000_t202" style="position:absolute;left:0;text-align:left;margin-left:-1.4pt;margin-top:330pt;width:159.35pt;height:67.35pt;z-index:251667456" stroked="f">
            <v:textbox style="mso-next-textbox:#_x0000_s1038">
              <w:txbxContent>
                <w:p w:rsidR="0015390A" w:rsidRDefault="0015390A" w:rsidP="008E1BF3">
                  <w:r>
                    <w:t>Please list any afterschool activities you participate in (dance, U.I.L., Skills USA, band, sports, etc…)</w:t>
                  </w:r>
                </w:p>
                <w:p w:rsidR="0015390A" w:rsidRDefault="0015390A" w:rsidP="008E1BF3"/>
                <w:p w:rsidR="0015390A" w:rsidRDefault="0015390A" w:rsidP="008E1BF3"/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174.6pt;margin-top:264.3pt;width:368.7pt;height:237.25pt;z-index:251668480">
            <v:textbox style="mso-next-textbox:#_x0000_s1039">
              <w:txbxContent>
                <w:p w:rsidR="0015390A" w:rsidRDefault="0015390A" w:rsidP="008E1BF3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71171C">
                    <w:rPr>
                      <w:rFonts w:ascii="Symbol" w:hAnsi="Symbol" w:cs="Symbol"/>
                      <w:color w:val="A6A6A6"/>
                      <w:sz w:val="32"/>
                      <w:szCs w:val="32"/>
                    </w:rPr>
                    <w:t></w:t>
                  </w:r>
                  <w:r>
                    <w:rPr>
                      <w:rFonts w:ascii="Wingdings" w:hAnsi="Wingdings" w:cs="Wingdings"/>
                      <w:sz w:val="26"/>
                      <w:szCs w:val="26"/>
                    </w:rPr>
                    <w:t></w:t>
                  </w:r>
                  <w:r>
                    <w:rPr>
                      <w:rFonts w:ascii="MS Shell Dlg" w:hAnsi="MS Shell Dlg" w:cs="MS Shell Dlg"/>
                      <w:sz w:val="17"/>
                      <w:szCs w:val="17"/>
                    </w:rPr>
                    <w:t xml:space="preserve">  </w:t>
                  </w:r>
                  <w:r>
                    <w:t>Class Schedule:</w:t>
                  </w:r>
                </w:p>
                <w:p w:rsidR="0015390A" w:rsidRDefault="0015390A" w:rsidP="008E1BF3">
                  <w:pPr>
                    <w:autoSpaceDE w:val="0"/>
                    <w:autoSpaceDN w:val="0"/>
                    <w:adjustRightInd w:val="0"/>
                    <w:spacing w:after="160" w:line="240" w:lineRule="auto"/>
                  </w:pPr>
                  <w:r>
                    <w:t xml:space="preserve">          1</w:t>
                  </w:r>
                  <w:r w:rsidRPr="008E1BF3">
                    <w:rPr>
                      <w:vertAlign w:val="superscript"/>
                    </w:rPr>
                    <w:t>st</w:t>
                  </w:r>
                  <w:r>
                    <w:t xml:space="preserve"> Period:  __________________________________________________</w:t>
                  </w:r>
                </w:p>
                <w:p w:rsidR="0015390A" w:rsidRDefault="0015390A" w:rsidP="008E1BF3">
                  <w:pPr>
                    <w:autoSpaceDE w:val="0"/>
                    <w:autoSpaceDN w:val="0"/>
                    <w:adjustRightInd w:val="0"/>
                    <w:spacing w:after="160" w:line="240" w:lineRule="auto"/>
                  </w:pPr>
                  <w:r>
                    <w:t xml:space="preserve">          2</w:t>
                  </w:r>
                  <w:r w:rsidRPr="008E1BF3">
                    <w:rPr>
                      <w:vertAlign w:val="superscript"/>
                    </w:rPr>
                    <w:t>nd</w:t>
                  </w:r>
                  <w:r>
                    <w:t xml:space="preserve"> Period: __________________________________________________</w:t>
                  </w:r>
                </w:p>
                <w:p w:rsidR="0015390A" w:rsidRDefault="0015390A" w:rsidP="008E1BF3">
                  <w:pPr>
                    <w:autoSpaceDE w:val="0"/>
                    <w:autoSpaceDN w:val="0"/>
                    <w:adjustRightInd w:val="0"/>
                    <w:spacing w:after="160" w:line="240" w:lineRule="auto"/>
                  </w:pPr>
                  <w:r>
                    <w:t xml:space="preserve">          3</w:t>
                  </w:r>
                  <w:r w:rsidRPr="008E1BF3">
                    <w:rPr>
                      <w:vertAlign w:val="superscript"/>
                    </w:rPr>
                    <w:t>rd</w:t>
                  </w:r>
                  <w:r>
                    <w:t xml:space="preserve"> Period: __________________________________________________</w:t>
                  </w:r>
                </w:p>
                <w:p w:rsidR="0015390A" w:rsidRDefault="0015390A" w:rsidP="008E1BF3">
                  <w:pPr>
                    <w:autoSpaceDE w:val="0"/>
                    <w:autoSpaceDN w:val="0"/>
                    <w:adjustRightInd w:val="0"/>
                    <w:spacing w:after="160" w:line="240" w:lineRule="auto"/>
                  </w:pPr>
                  <w:r>
                    <w:t xml:space="preserve">          4</w:t>
                  </w:r>
                  <w:r w:rsidRPr="008E1BF3">
                    <w:rPr>
                      <w:vertAlign w:val="superscript"/>
                    </w:rPr>
                    <w:t>th</w:t>
                  </w:r>
                  <w:r>
                    <w:t xml:space="preserve"> Period: __________________________________________________                                       </w:t>
                  </w:r>
                </w:p>
                <w:p w:rsidR="0015390A" w:rsidRDefault="0015390A" w:rsidP="008E1BF3">
                  <w:pPr>
                    <w:autoSpaceDE w:val="0"/>
                    <w:autoSpaceDN w:val="0"/>
                    <w:adjustRightInd w:val="0"/>
                    <w:spacing w:after="160" w:line="240" w:lineRule="auto"/>
                  </w:pPr>
                  <w:r>
                    <w:t xml:space="preserve">          5</w:t>
                  </w:r>
                  <w:r w:rsidRPr="008E1BF3">
                    <w:rPr>
                      <w:vertAlign w:val="superscript"/>
                    </w:rPr>
                    <w:t>th</w:t>
                  </w:r>
                  <w:r>
                    <w:t xml:space="preserve"> Period: __________________________________________________</w:t>
                  </w:r>
                </w:p>
                <w:p w:rsidR="0015390A" w:rsidRDefault="0015390A" w:rsidP="008E1BF3">
                  <w:pPr>
                    <w:autoSpaceDE w:val="0"/>
                    <w:autoSpaceDN w:val="0"/>
                    <w:adjustRightInd w:val="0"/>
                    <w:spacing w:after="160" w:line="240" w:lineRule="auto"/>
                  </w:pPr>
                  <w:r>
                    <w:t xml:space="preserve">          6</w:t>
                  </w:r>
                  <w:r w:rsidRPr="008E1BF3">
                    <w:rPr>
                      <w:vertAlign w:val="superscript"/>
                    </w:rPr>
                    <w:t>th</w:t>
                  </w:r>
                  <w:r>
                    <w:t xml:space="preserve"> Period: __________________________________________________</w:t>
                  </w:r>
                </w:p>
                <w:p w:rsidR="0015390A" w:rsidRDefault="0015390A" w:rsidP="008E1BF3">
                  <w:pPr>
                    <w:autoSpaceDE w:val="0"/>
                    <w:autoSpaceDN w:val="0"/>
                    <w:adjustRightInd w:val="0"/>
                    <w:spacing w:after="160" w:line="240" w:lineRule="auto"/>
                  </w:pPr>
                  <w:r>
                    <w:t xml:space="preserve">          7</w:t>
                  </w:r>
                  <w:r w:rsidRPr="008E1BF3">
                    <w:rPr>
                      <w:vertAlign w:val="superscript"/>
                    </w:rPr>
                    <w:t>th</w:t>
                  </w:r>
                  <w:r>
                    <w:t xml:space="preserve"> Period: __________________________________________________</w:t>
                  </w:r>
                </w:p>
                <w:p w:rsidR="0015390A" w:rsidRDefault="0015390A" w:rsidP="008E1BF3">
                  <w:pPr>
                    <w:autoSpaceDE w:val="0"/>
                    <w:autoSpaceDN w:val="0"/>
                    <w:adjustRightInd w:val="0"/>
                    <w:spacing w:after="160" w:line="240" w:lineRule="auto"/>
                  </w:pPr>
                  <w:r>
                    <w:t xml:space="preserve">          8</w:t>
                  </w:r>
                  <w:r w:rsidRPr="008E1BF3">
                    <w:rPr>
                      <w:vertAlign w:val="superscript"/>
                    </w:rPr>
                    <w:t>th</w:t>
                  </w:r>
                  <w:r>
                    <w:t xml:space="preserve"> Period: __________________________________________________</w:t>
                  </w:r>
                </w:p>
                <w:p w:rsidR="0015390A" w:rsidRPr="003A5C6C" w:rsidRDefault="0015390A" w:rsidP="008E1BF3">
                  <w:pPr>
                    <w:autoSpaceDE w:val="0"/>
                    <w:autoSpaceDN w:val="0"/>
                    <w:adjustRightInd w:val="0"/>
                    <w:spacing w:after="160" w:line="240" w:lineRule="auto"/>
                    <w:rPr>
                      <w:rFonts w:ascii="MS Shell Dlg" w:hAnsi="MS Shell Dlg" w:cs="MS Shell Dlg"/>
                      <w:sz w:val="17"/>
                      <w:szCs w:val="17"/>
                    </w:rPr>
                  </w:pPr>
                  <w:r>
                    <w:t xml:space="preserve">          9</w:t>
                  </w:r>
                  <w:r w:rsidRPr="008E1BF3">
                    <w:rPr>
                      <w:vertAlign w:val="superscript"/>
                    </w:rPr>
                    <w:t>th</w:t>
                  </w:r>
                  <w:r>
                    <w:t xml:space="preserve"> Period: __________________________________________________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174.6pt;margin-top:70.2pt;width:368.7pt;height:181.75pt;z-index:251663360">
            <v:textbox style="mso-next-textbox:#_x0000_s1040">
              <w:txbxContent>
                <w:p w:rsidR="0015390A" w:rsidRDefault="0015390A" w:rsidP="003A5C6C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71171C">
                    <w:rPr>
                      <w:rFonts w:ascii="Symbol" w:hAnsi="Symbol" w:cs="Symbol"/>
                      <w:color w:val="A6A6A6"/>
                      <w:sz w:val="32"/>
                      <w:szCs w:val="32"/>
                    </w:rPr>
                    <w:t></w:t>
                  </w:r>
                  <w:r w:rsidRPr="0071171C">
                    <w:rPr>
                      <w:rFonts w:ascii="Symbol" w:hAnsi="Symbol" w:cs="Symbol"/>
                      <w:color w:val="A6A6A6"/>
                      <w:sz w:val="32"/>
                      <w:szCs w:val="32"/>
                    </w:rPr>
                    <w:t></w:t>
                  </w:r>
                  <w:r>
                    <w:rPr>
                      <w:rFonts w:ascii="MS Shell Dlg" w:hAnsi="MS Shell Dlg" w:cs="MS Shell Dlg"/>
                      <w:sz w:val="17"/>
                      <w:szCs w:val="17"/>
                    </w:rPr>
                    <w:t xml:space="preserve">  </w:t>
                  </w:r>
                  <w:r>
                    <w:t>Favorite:</w:t>
                  </w:r>
                </w:p>
                <w:p w:rsidR="0015390A" w:rsidRDefault="0015390A" w:rsidP="00C72063">
                  <w:pPr>
                    <w:autoSpaceDE w:val="0"/>
                    <w:autoSpaceDN w:val="0"/>
                    <w:adjustRightInd w:val="0"/>
                    <w:spacing w:after="240" w:line="240" w:lineRule="auto"/>
                  </w:pPr>
                  <w:r>
                    <w:t xml:space="preserve">          Color:    ____________________________________________________</w:t>
                  </w:r>
                </w:p>
                <w:p w:rsidR="0015390A" w:rsidRDefault="0015390A" w:rsidP="00C72063">
                  <w:pPr>
                    <w:autoSpaceDE w:val="0"/>
                    <w:autoSpaceDN w:val="0"/>
                    <w:adjustRightInd w:val="0"/>
                    <w:spacing w:after="240" w:line="240" w:lineRule="auto"/>
                  </w:pPr>
                  <w:r>
                    <w:t xml:space="preserve">          Food:     ____________________________________________________</w:t>
                  </w:r>
                </w:p>
                <w:p w:rsidR="0015390A" w:rsidRDefault="0015390A" w:rsidP="00C72063">
                  <w:pPr>
                    <w:autoSpaceDE w:val="0"/>
                    <w:autoSpaceDN w:val="0"/>
                    <w:adjustRightInd w:val="0"/>
                    <w:spacing w:after="240" w:line="240" w:lineRule="auto"/>
                  </w:pPr>
                  <w:r>
                    <w:t xml:space="preserve">          Music:   ____________________________________________________</w:t>
                  </w:r>
                </w:p>
                <w:p w:rsidR="0015390A" w:rsidRDefault="0015390A" w:rsidP="00C72063">
                  <w:pPr>
                    <w:autoSpaceDE w:val="0"/>
                    <w:autoSpaceDN w:val="0"/>
                    <w:adjustRightInd w:val="0"/>
                    <w:spacing w:after="240" w:line="240" w:lineRule="auto"/>
                  </w:pPr>
                  <w:r>
                    <w:t xml:space="preserve">          Book:     ____________________________________________________                                       </w:t>
                  </w:r>
                </w:p>
                <w:p w:rsidR="0015390A" w:rsidRDefault="0015390A" w:rsidP="00C72063">
                  <w:pPr>
                    <w:autoSpaceDE w:val="0"/>
                    <w:autoSpaceDN w:val="0"/>
                    <w:adjustRightInd w:val="0"/>
                    <w:spacing w:after="240" w:line="240" w:lineRule="auto"/>
                  </w:pPr>
                  <w:r>
                    <w:t xml:space="preserve">          Movie:  </w:t>
                  </w:r>
                  <w:r w:rsidRPr="00C72063">
                    <w:t xml:space="preserve"> </w:t>
                  </w:r>
                  <w:r>
                    <w:t>____________________________________________________</w:t>
                  </w:r>
                </w:p>
                <w:p w:rsidR="0015390A" w:rsidRDefault="0015390A" w:rsidP="00C72063">
                  <w:pPr>
                    <w:autoSpaceDE w:val="0"/>
                    <w:autoSpaceDN w:val="0"/>
                    <w:adjustRightInd w:val="0"/>
                    <w:spacing w:after="240" w:line="240" w:lineRule="auto"/>
                  </w:pPr>
                  <w:r>
                    <w:t xml:space="preserve">          Subject: ____________________________________________________</w:t>
                  </w:r>
                </w:p>
                <w:p w:rsidR="0015390A" w:rsidRDefault="0015390A" w:rsidP="00C72063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</w:p>
                <w:p w:rsidR="0015390A" w:rsidRPr="003A5C6C" w:rsidRDefault="0015390A" w:rsidP="003A5C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hell Dlg" w:hAnsi="MS Shell Dlg" w:cs="MS Shell Dlg"/>
                      <w:sz w:val="17"/>
                      <w:szCs w:val="17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-1.4pt;margin-top:105.25pt;width:176pt;height:106.55pt;z-index:251657216" stroked="f">
            <v:textbox style="mso-next-textbox:#_x0000_s1041">
              <w:txbxContent>
                <w:p w:rsidR="0015390A" w:rsidRDefault="0015390A">
                  <w:r>
                    <w:t>Student ID#:</w:t>
                  </w:r>
                  <w:r w:rsidRPr="0071171C">
                    <w:rPr>
                      <w:color w:val="A6A6A6"/>
                    </w:rPr>
                    <w:t>__________________</w:t>
                  </w:r>
                </w:p>
                <w:p w:rsidR="0015390A" w:rsidRPr="0071171C" w:rsidRDefault="0015390A">
                  <w:pPr>
                    <w:rPr>
                      <w:color w:val="A6A6A6"/>
                    </w:rPr>
                  </w:pPr>
                  <w:r>
                    <w:t>Birthday:</w:t>
                  </w:r>
                  <w:r w:rsidRPr="0071171C">
                    <w:rPr>
                      <w:color w:val="A6A6A6"/>
                    </w:rPr>
                    <w:t>_____________________</w:t>
                  </w:r>
                </w:p>
                <w:p w:rsidR="0015390A" w:rsidRPr="0071171C" w:rsidRDefault="0015390A" w:rsidP="008E1BF3">
                  <w:pPr>
                    <w:spacing w:after="120"/>
                    <w:rPr>
                      <w:color w:val="A6A6A6"/>
                    </w:rPr>
                  </w:pPr>
                  <w:r>
                    <w:t>University you plan to attend</w:t>
                  </w:r>
                  <w:r w:rsidRPr="008E1BF3">
                    <w:t>:</w:t>
                  </w:r>
                  <w:r>
                    <w:t xml:space="preserve">  </w:t>
                  </w:r>
                  <w:r w:rsidRPr="0071171C">
                    <w:rPr>
                      <w:color w:val="A6A6A6"/>
                    </w:rPr>
                    <w:t>_____________________</w:t>
                  </w:r>
                  <w:r>
                    <w:rPr>
                      <w:color w:val="A6A6A6"/>
                    </w:rPr>
                    <w:t>_______</w:t>
                  </w:r>
                </w:p>
                <w:p w:rsidR="0015390A" w:rsidRPr="0071171C" w:rsidRDefault="0015390A" w:rsidP="008E1BF3">
                  <w:pPr>
                    <w:spacing w:after="120"/>
                    <w:rPr>
                      <w:color w:val="A6A6A6"/>
                    </w:rPr>
                  </w:pPr>
                  <w:r w:rsidRPr="0071171C">
                    <w:rPr>
                      <w:color w:val="A6A6A6"/>
                    </w:rPr>
                    <w:t>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-1.4pt;margin-top:211.8pt;width:169.5pt;height:20.85pt;z-index:251658240" fillcolor="#d8d8d8" stroked="f" strokecolor="#4f81bd" strokeweight="2pt">
            <v:fill color2="#f8f8f8" rotate="t"/>
            <v:shadow type="perspective" color="#243f60" offset="1pt" offset2="-3pt"/>
            <v:textbox style="mso-next-textbox:#_x0000_s1042">
              <w:txbxContent>
                <w:p w:rsidR="0015390A" w:rsidRDefault="0015390A" w:rsidP="001C6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hell Dlg" w:hAnsi="MS Shell Dlg" w:cs="MS Shell Dlg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</w:rPr>
                    <w:t>Hobbies</w:t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t xml:space="preserve">           </w:t>
                  </w:r>
                  <w:r>
                    <w:tab/>
                    <w:t xml:space="preserve">             </w:t>
                  </w:r>
                  <w:r w:rsidRPr="001C65D0">
                    <w:rPr>
                      <w:rFonts w:ascii="Wingdings" w:hAnsi="Wingdings" w:cs="Wingdings"/>
                      <w:sz w:val="26"/>
                      <w:szCs w:val="26"/>
                    </w:rPr>
                    <w:t></w:t>
                  </w:r>
                </w:p>
                <w:p w:rsidR="0015390A" w:rsidRDefault="0015390A" w:rsidP="001C65D0"/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3.1pt;margin-top:238.85pt;width:176pt;height:53.25pt;z-index:251661312" stroked="f">
            <v:textbox style="mso-next-textbox:#_x0000_s1043">
              <w:txbxContent>
                <w:p w:rsidR="0015390A" w:rsidRDefault="0015390A" w:rsidP="00315E56">
                  <w:r>
                    <w:t>Please list any hobbies you have:</w:t>
                  </w:r>
                </w:p>
                <w:p w:rsidR="0015390A" w:rsidRDefault="0015390A" w:rsidP="00315E56"/>
                <w:p w:rsidR="0015390A" w:rsidRDefault="0015390A" w:rsidP="00315E56"/>
              </w:txbxContent>
            </v:textbox>
          </v:shape>
        </w:pict>
      </w:r>
      <w:r>
        <w:rPr>
          <w:noProof/>
        </w:rPr>
        <w:pict>
          <v:shape id="_x0000_s1044" type="#_x0000_t32" style="position:absolute;left:0;text-align:left;margin-left:-1.4pt;margin-top:211.8pt;width:169.5pt;height:0;z-index:251660288" o:connectortype="straight" strokecolor="#4f81bd" strokeweight="1pt">
            <v:shadow type="perspective" color="#243f60" offset="1pt" offset2="-3pt"/>
          </v:shape>
        </w:pict>
      </w:r>
      <w:r>
        <w:rPr>
          <w:noProof/>
        </w:rPr>
        <w:pict>
          <v:shape id="_x0000_s1045" type="#_x0000_t202" style="position:absolute;left:0;text-align:left;margin-left:-1.4pt;margin-top:301.4pt;width:169.5pt;height:20.85pt;z-index:251665408" fillcolor="#d8d8d8" stroked="f" strokecolor="#4f81bd" strokeweight="2pt">
            <v:fill color2="#f8f8f8" rotate="t"/>
            <v:shadow type="perspective" color="#243f60" offset="1pt" offset2="-3pt"/>
            <v:textbox style="mso-next-textbox:#_x0000_s1045">
              <w:txbxContent>
                <w:p w:rsidR="0015390A" w:rsidRDefault="0015390A" w:rsidP="008E1B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hell Dlg" w:hAnsi="MS Shell Dlg" w:cs="MS Shell Dlg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</w:rPr>
                    <w:t xml:space="preserve">Extra-curricular Activities </w:t>
                  </w:r>
                  <w:r>
                    <w:t xml:space="preserve">       </w:t>
                  </w:r>
                  <w:r w:rsidRPr="001C65D0">
                    <w:rPr>
                      <w:rFonts w:ascii="Wingdings" w:hAnsi="Wingdings" w:cs="Wingdings"/>
                      <w:sz w:val="26"/>
                      <w:szCs w:val="26"/>
                    </w:rPr>
                    <w:t></w:t>
                  </w:r>
                </w:p>
                <w:p w:rsidR="0015390A" w:rsidRDefault="0015390A" w:rsidP="008E1BF3"/>
              </w:txbxContent>
            </v:textbox>
          </v:shape>
        </w:pict>
      </w:r>
      <w:r>
        <w:rPr>
          <w:noProof/>
        </w:rPr>
        <w:pict>
          <v:shape id="_x0000_s1046" type="#_x0000_t32" style="position:absolute;left:0;text-align:left;margin-left:-1.4pt;margin-top:301.4pt;width:169.5pt;height:0;z-index:251666432" o:connectortype="straight" strokecolor="#4f81bd" strokeweight="1pt">
            <v:shadow type="perspective" color="#243f60" offset="1pt" offset2="-3pt"/>
          </v:shape>
        </w:pict>
      </w:r>
      <w:r>
        <w:rPr>
          <w:noProof/>
        </w:rPr>
        <w:pict>
          <v:shape id="_x0000_s1047" type="#_x0000_t32" style="position:absolute;left:0;text-align:left;margin-left:168.1pt;margin-top:70.2pt;width:0;height:431.35pt;z-index:251662336" o:connectortype="straight" strokecolor="#4f81bd" strokeweight="1pt">
            <v:shadow type="perspective" color="#243f60" offset="1pt" offset2="-3pt"/>
          </v:shape>
        </w:pict>
      </w:r>
    </w:p>
    <w:sectPr w:rsidR="0015390A" w:rsidRPr="003A5C6C" w:rsidSect="008E7B6C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90A" w:rsidRDefault="0015390A" w:rsidP="00B3491F">
      <w:pPr>
        <w:spacing w:after="0" w:line="240" w:lineRule="auto"/>
      </w:pPr>
      <w:r>
        <w:separator/>
      </w:r>
    </w:p>
  </w:endnote>
  <w:endnote w:type="continuationSeparator" w:id="0">
    <w:p w:rsidR="0015390A" w:rsidRDefault="0015390A" w:rsidP="00B34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90A" w:rsidRDefault="0015390A" w:rsidP="00B3491F">
      <w:pPr>
        <w:spacing w:after="0" w:line="240" w:lineRule="auto"/>
      </w:pPr>
      <w:r>
        <w:separator/>
      </w:r>
    </w:p>
  </w:footnote>
  <w:footnote w:type="continuationSeparator" w:id="0">
    <w:p w:rsidR="0015390A" w:rsidRDefault="0015390A" w:rsidP="00B34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91F"/>
    <w:rsid w:val="00044672"/>
    <w:rsid w:val="0011441E"/>
    <w:rsid w:val="00144C9C"/>
    <w:rsid w:val="0015390A"/>
    <w:rsid w:val="001C65D0"/>
    <w:rsid w:val="002312D6"/>
    <w:rsid w:val="00315E56"/>
    <w:rsid w:val="003A5C6C"/>
    <w:rsid w:val="0071171C"/>
    <w:rsid w:val="007E32E5"/>
    <w:rsid w:val="0083413A"/>
    <w:rsid w:val="008E1BF3"/>
    <w:rsid w:val="008E7B6C"/>
    <w:rsid w:val="00B3491F"/>
    <w:rsid w:val="00C71051"/>
    <w:rsid w:val="00C72063"/>
    <w:rsid w:val="00E46114"/>
    <w:rsid w:val="00EA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C9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34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9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B34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491F"/>
  </w:style>
  <w:style w:type="paragraph" w:styleId="Footer">
    <w:name w:val="footer"/>
    <w:basedOn w:val="Normal"/>
    <w:link w:val="FooterChar"/>
    <w:uiPriority w:val="99"/>
    <w:semiHidden/>
    <w:rsid w:val="00B34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49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25</Words>
  <Characters>144</Characters>
  <Application>Microsoft Office Outlook</Application>
  <DocSecurity>0</DocSecurity>
  <Lines>0</Lines>
  <Paragraphs>0</Paragraphs>
  <ScaleCrop>false</ScaleCrop>
  <Company>Brownsville I.S.D.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Architecture &amp; Construction Cluster                Veterans Memorial High School </dc:title>
  <dc:subject/>
  <dc:creator>BISD</dc:creator>
  <cp:keywords/>
  <dc:description/>
  <cp:lastModifiedBy>Erykah</cp:lastModifiedBy>
  <cp:revision>2</cp:revision>
  <cp:lastPrinted>2012-08-27T00:01:00Z</cp:lastPrinted>
  <dcterms:created xsi:type="dcterms:W3CDTF">2012-08-27T00:05:00Z</dcterms:created>
  <dcterms:modified xsi:type="dcterms:W3CDTF">2012-08-27T00:05:00Z</dcterms:modified>
</cp:coreProperties>
</file>